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D7B3" w14:textId="77777777" w:rsidR="002C0D77" w:rsidRPr="003B5E4D" w:rsidRDefault="002C0D77" w:rsidP="003B5E4D">
      <w:pPr>
        <w:pStyle w:val="Ttulo1"/>
        <w:jc w:val="center"/>
        <w:rPr>
          <w:color w:val="000000" w:themeColor="text1"/>
          <w:u w:val="single"/>
        </w:rPr>
      </w:pPr>
      <w:r w:rsidRPr="003B5E4D">
        <w:rPr>
          <w:color w:val="000000" w:themeColor="text1"/>
          <w:u w:val="single"/>
        </w:rPr>
        <w:t>ATESTE SERVIÇOS</w:t>
      </w:r>
    </w:p>
    <w:p w14:paraId="10789A17" w14:textId="77777777" w:rsidR="003B5E4D" w:rsidRPr="003B5E4D" w:rsidRDefault="003B5E4D" w:rsidP="003B5E4D"/>
    <w:p w14:paraId="7DBC2754" w14:textId="77777777" w:rsidR="00E05613" w:rsidRPr="00712AA3" w:rsidRDefault="002C0D77" w:rsidP="002C0D77">
      <w:pPr>
        <w:rPr>
          <w:b/>
          <w:bCs/>
        </w:rPr>
      </w:pPr>
      <w:r>
        <w:rPr>
          <w:b/>
          <w:bCs/>
        </w:rPr>
        <w:t xml:space="preserve">DADOS DO CONTRATO: </w:t>
      </w:r>
    </w:p>
    <w:tbl>
      <w:tblPr>
        <w:tblStyle w:val="TabeladeGrade6Colorida-nfase11"/>
        <w:tblW w:w="9180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180"/>
      </w:tblGrid>
      <w:tr w:rsidR="002C75EE" w14:paraId="23863BD5" w14:textId="77777777" w:rsidTr="0035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D5DCE4" w:themeFill="text2" w:themeFillTint="33"/>
          </w:tcPr>
          <w:p w14:paraId="363DC14F" w14:textId="77777777" w:rsidR="002C0D77" w:rsidRPr="002C0D77" w:rsidRDefault="002C75EE" w:rsidP="002C75EE">
            <w:pPr>
              <w:rPr>
                <w:b w:val="0"/>
                <w:bCs w:val="0"/>
                <w:color w:val="auto"/>
              </w:rPr>
            </w:pPr>
            <w:r w:rsidRPr="002C0D77">
              <w:rPr>
                <w:color w:val="auto"/>
              </w:rPr>
              <w:t>NÚMERO DO EXPEDIENTE CONTRATAÇÃO:</w:t>
            </w:r>
          </w:p>
          <w:p w14:paraId="7A2DB243" w14:textId="77777777" w:rsidR="00C92C3B" w:rsidRPr="00136377" w:rsidRDefault="00C92C3B" w:rsidP="00C92C3B">
            <w:pPr>
              <w:rPr>
                <w:color w:val="auto"/>
                <w:u w:val="single"/>
              </w:rPr>
            </w:pPr>
            <w:r w:rsidRPr="002C0D77">
              <w:rPr>
                <w:color w:val="auto"/>
              </w:rPr>
              <w:t>NOME DA EMPRESA CONTRATADA:</w:t>
            </w:r>
            <w:r w:rsidR="002258C4">
              <w:rPr>
                <w:color w:val="auto"/>
              </w:rPr>
              <w:t xml:space="preserve"> </w:t>
            </w:r>
          </w:p>
          <w:p w14:paraId="461CA7E1" w14:textId="77777777" w:rsidR="009F6F60" w:rsidRDefault="002C75EE" w:rsidP="009F6F60">
            <w:pPr>
              <w:rPr>
                <w:szCs w:val="24"/>
              </w:rPr>
            </w:pPr>
            <w:r w:rsidRPr="002C0D77">
              <w:rPr>
                <w:color w:val="auto"/>
              </w:rPr>
              <w:t>OBJETO DO CONTRATO (RESUMIDO):</w:t>
            </w:r>
            <w:r w:rsidR="009F6F60">
              <w:rPr>
                <w:szCs w:val="24"/>
              </w:rPr>
              <w:t xml:space="preserve"> </w:t>
            </w:r>
          </w:p>
          <w:p w14:paraId="31E7C53B" w14:textId="7A7736FC" w:rsidR="003B5E4D" w:rsidRPr="00F7701B" w:rsidRDefault="003B5E4D" w:rsidP="00AF527B">
            <w:r w:rsidRPr="003B5E4D">
              <w:rPr>
                <w:color w:val="auto"/>
              </w:rPr>
              <w:t>VALOR DO CONTRATO:</w:t>
            </w:r>
          </w:p>
        </w:tc>
      </w:tr>
    </w:tbl>
    <w:p w14:paraId="6FB21439" w14:textId="77777777" w:rsidR="002C0D77" w:rsidRPr="00712AA3" w:rsidRDefault="00067637" w:rsidP="002C0D77">
      <w:pPr>
        <w:rPr>
          <w:b/>
          <w:bCs/>
        </w:rPr>
      </w:pPr>
      <w:r>
        <w:rPr>
          <w:b/>
          <w:bCs/>
        </w:rPr>
        <w:br/>
      </w:r>
      <w:r w:rsidR="002C0D77">
        <w:rPr>
          <w:b/>
          <w:bCs/>
        </w:rPr>
        <w:t xml:space="preserve">DADOS DO FATURAMENTO: </w:t>
      </w:r>
    </w:p>
    <w:tbl>
      <w:tblPr>
        <w:tblStyle w:val="TabeladeGrade6Colorida-nfase11"/>
        <w:tblW w:w="918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180"/>
      </w:tblGrid>
      <w:tr w:rsidR="002C0D77" w14:paraId="46D2A7BF" w14:textId="77777777" w:rsidTr="0035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F7CAAC" w:themeFill="accent2" w:themeFillTint="66"/>
          </w:tcPr>
          <w:p w14:paraId="1DBEB13D" w14:textId="11B8627A" w:rsidR="002C5153" w:rsidRDefault="002C0D77" w:rsidP="00A81819">
            <w:pPr>
              <w:rPr>
                <w:color w:val="auto"/>
              </w:rPr>
            </w:pPr>
            <w:r w:rsidRPr="002C0D77">
              <w:rPr>
                <w:color w:val="auto"/>
              </w:rPr>
              <w:t xml:space="preserve">NÚMERO DO EXPEDIENTE </w:t>
            </w:r>
            <w:r>
              <w:rPr>
                <w:color w:val="auto"/>
              </w:rPr>
              <w:t>FATURA</w:t>
            </w:r>
            <w:r w:rsidRPr="002C0D77">
              <w:rPr>
                <w:color w:val="auto"/>
              </w:rPr>
              <w:t xml:space="preserve">: </w:t>
            </w:r>
          </w:p>
          <w:p w14:paraId="37A2459B" w14:textId="2088B35F" w:rsidR="002C0D77" w:rsidRDefault="00A81819" w:rsidP="00A81819">
            <w:pPr>
              <w:rPr>
                <w:b w:val="0"/>
                <w:bCs w:val="0"/>
                <w:color w:val="FF0000"/>
              </w:rPr>
            </w:pPr>
            <w:r>
              <w:rPr>
                <w:color w:val="auto"/>
              </w:rPr>
              <w:t>PERÍODO/COMPETÊNCIA</w:t>
            </w:r>
            <w:r w:rsidR="002C0D77" w:rsidRPr="002C0D77">
              <w:rPr>
                <w:color w:val="auto"/>
              </w:rPr>
              <w:t xml:space="preserve">: </w:t>
            </w:r>
          </w:p>
          <w:p w14:paraId="675519FB" w14:textId="7866F447" w:rsidR="003B5E4D" w:rsidRPr="00F7701B" w:rsidRDefault="003B5E4D" w:rsidP="00AF527B">
            <w:r w:rsidRPr="003B5E4D">
              <w:rPr>
                <w:color w:val="auto"/>
              </w:rPr>
              <w:t xml:space="preserve">VALOR DA FATURA: </w:t>
            </w:r>
          </w:p>
        </w:tc>
      </w:tr>
    </w:tbl>
    <w:p w14:paraId="1A7A2401" w14:textId="77777777" w:rsidR="00AF527B" w:rsidRDefault="00AF527B" w:rsidP="00A62289">
      <w:pPr>
        <w:jc w:val="both"/>
        <w:rPr>
          <w:b/>
          <w:bCs/>
          <w:color w:val="FF0000"/>
          <w:sz w:val="24"/>
          <w:szCs w:val="24"/>
        </w:rPr>
      </w:pPr>
    </w:p>
    <w:bookmarkStart w:id="0" w:name="_MON_1706444195"/>
    <w:bookmarkEnd w:id="0"/>
    <w:p w14:paraId="30364F0C" w14:textId="3B0EE023" w:rsidR="00350A0E" w:rsidRDefault="00350A0E" w:rsidP="00350A0E">
      <w:pPr>
        <w:ind w:left="-142"/>
        <w:jc w:val="both"/>
        <w:rPr>
          <w:rFonts w:ascii="Calibri" w:eastAsia="Times New Roman" w:hAnsi="Calibri" w:cs="Times New Roman"/>
          <w:color w:val="FFFFFF"/>
          <w:sz w:val="18"/>
          <w:szCs w:val="18"/>
          <w:lang w:eastAsia="pt-BR"/>
        </w:rPr>
      </w:pPr>
      <w:r>
        <w:rPr>
          <w:b/>
          <w:bCs/>
          <w:sz w:val="24"/>
          <w:szCs w:val="24"/>
        </w:rPr>
        <w:object w:dxaOrig="14011" w:dyaOrig="2339" w14:anchorId="399FC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61.25pt;height:75.75pt" o:ole="">
            <v:imagedata r:id="rId7" o:title=""/>
          </v:shape>
          <o:OLEObject Type="Embed" ProgID="Excel.Sheet.12" ShapeID="_x0000_i1057" DrawAspect="Content" ObjectID="_1706444270" r:id="rId8"/>
        </w:object>
      </w:r>
      <w:r w:rsidR="00A3247F" w:rsidRPr="00A3247F">
        <w:rPr>
          <w:rFonts w:ascii="Calibri" w:eastAsia="Times New Roman" w:hAnsi="Calibri" w:cs="Times New Roman"/>
          <w:color w:val="FFFFFF"/>
          <w:sz w:val="18"/>
          <w:szCs w:val="18"/>
          <w:lang w:eastAsia="pt-BR"/>
        </w:rPr>
        <w:t>*</w:t>
      </w:r>
    </w:p>
    <w:p w14:paraId="18137173" w14:textId="2366859B" w:rsidR="00614CD0" w:rsidRPr="00350A0E" w:rsidRDefault="00614CD0" w:rsidP="00350A0E">
      <w:pPr>
        <w:spacing w:after="0" w:line="240" w:lineRule="auto"/>
        <w:rPr>
          <w:rFonts w:ascii="Calibri" w:eastAsia="Times New Roman" w:hAnsi="Calibri" w:cs="Times New Roman"/>
          <w:color w:val="FFFFFF"/>
          <w:sz w:val="18"/>
          <w:szCs w:val="18"/>
          <w:lang w:eastAsia="pt-BR"/>
        </w:rPr>
      </w:pPr>
    </w:p>
    <w:p w14:paraId="3CF40565" w14:textId="77777777" w:rsidR="00614CD0" w:rsidRPr="00614CD0" w:rsidRDefault="00614CD0" w:rsidP="00A62289">
      <w:pPr>
        <w:jc w:val="both"/>
        <w:rPr>
          <w:b/>
          <w:bCs/>
          <w:sz w:val="24"/>
          <w:szCs w:val="24"/>
        </w:rPr>
      </w:pPr>
      <w:r w:rsidRPr="00614CD0">
        <w:rPr>
          <w:b/>
          <w:bCs/>
          <w:sz w:val="24"/>
          <w:szCs w:val="24"/>
        </w:rPr>
        <w:t xml:space="preserve">Atesto os serviços prestados e informo sobre os itens abaixo: </w:t>
      </w:r>
    </w:p>
    <w:p w14:paraId="787FCB81" w14:textId="77777777" w:rsidR="00612981" w:rsidRDefault="00612981" w:rsidP="001B0C32">
      <w:pPr>
        <w:jc w:val="both"/>
        <w:rPr>
          <w:b/>
          <w:bCs/>
          <w:sz w:val="24"/>
          <w:szCs w:val="24"/>
        </w:rPr>
      </w:pPr>
    </w:p>
    <w:p w14:paraId="59AF0F92" w14:textId="77777777" w:rsidR="001B0C32" w:rsidRPr="001B0C32" w:rsidRDefault="001B0C32" w:rsidP="001B0C32">
      <w:pPr>
        <w:jc w:val="both"/>
        <w:rPr>
          <w:b/>
          <w:bCs/>
          <w:sz w:val="24"/>
          <w:szCs w:val="24"/>
        </w:rPr>
      </w:pPr>
      <w:r w:rsidRPr="001B0C32">
        <w:rPr>
          <w:b/>
          <w:bCs/>
          <w:sz w:val="24"/>
          <w:szCs w:val="24"/>
        </w:rPr>
        <w:t>1)A rotina de trabalho foi atendida?</w:t>
      </w:r>
    </w:p>
    <w:p w14:paraId="2BF529AF" w14:textId="77777777" w:rsidR="00612981" w:rsidRDefault="00612981" w:rsidP="00B16B21">
      <w:pPr>
        <w:jc w:val="both"/>
        <w:rPr>
          <w:b/>
          <w:bCs/>
          <w:sz w:val="24"/>
          <w:szCs w:val="24"/>
        </w:rPr>
      </w:pPr>
    </w:p>
    <w:p w14:paraId="774CE9A6" w14:textId="620CE2D2" w:rsidR="00B16B21" w:rsidRDefault="001B0C32" w:rsidP="00B16B21">
      <w:pPr>
        <w:jc w:val="both"/>
        <w:rPr>
          <w:b/>
          <w:bCs/>
          <w:sz w:val="24"/>
          <w:szCs w:val="24"/>
        </w:rPr>
      </w:pPr>
      <w:r w:rsidRPr="001B0C32">
        <w:rPr>
          <w:b/>
          <w:bCs/>
          <w:sz w:val="24"/>
          <w:szCs w:val="24"/>
        </w:rPr>
        <w:t>2)Listar as ocorrências</w:t>
      </w:r>
    </w:p>
    <w:p w14:paraId="5CAC85A8" w14:textId="77777777" w:rsidR="00612981" w:rsidRDefault="00612981" w:rsidP="001B0C32">
      <w:pPr>
        <w:jc w:val="both"/>
        <w:rPr>
          <w:b/>
          <w:bCs/>
          <w:sz w:val="24"/>
          <w:szCs w:val="24"/>
        </w:rPr>
      </w:pPr>
    </w:p>
    <w:p w14:paraId="61905DB7" w14:textId="77777777" w:rsidR="001B0C32" w:rsidRDefault="001B0C32" w:rsidP="001B0C32">
      <w:pPr>
        <w:jc w:val="both"/>
        <w:rPr>
          <w:b/>
          <w:bCs/>
          <w:sz w:val="24"/>
          <w:szCs w:val="24"/>
        </w:rPr>
      </w:pPr>
      <w:r w:rsidRPr="001B0C32">
        <w:rPr>
          <w:b/>
          <w:bCs/>
          <w:sz w:val="24"/>
          <w:szCs w:val="24"/>
        </w:rPr>
        <w:t>3)Informar o encaminhado dado às ocorrências:</w:t>
      </w:r>
    </w:p>
    <w:p w14:paraId="0637729D" w14:textId="77777777" w:rsidR="00350A0E" w:rsidRDefault="00350A0E" w:rsidP="00CA3D5C">
      <w:pPr>
        <w:rPr>
          <w:b/>
          <w:bCs/>
        </w:rPr>
      </w:pPr>
    </w:p>
    <w:p w14:paraId="04DE7170" w14:textId="2F2053B1" w:rsidR="005C6422" w:rsidRPr="003D67A0" w:rsidRDefault="007A72E8" w:rsidP="00CA3D5C">
      <w:pPr>
        <w:rPr>
          <w:b/>
          <w:bCs/>
        </w:rPr>
      </w:pPr>
      <w:r>
        <w:rPr>
          <w:b/>
          <w:bCs/>
        </w:rPr>
        <w:t>ASS. FISCAL</w:t>
      </w:r>
      <w:r w:rsidR="00F23335">
        <w:rPr>
          <w:b/>
          <w:bCs/>
        </w:rPr>
        <w:t xml:space="preserve"> TÉCNICO</w:t>
      </w:r>
      <w:r>
        <w:rPr>
          <w:b/>
          <w:bCs/>
        </w:rPr>
        <w:t>:_______________________</w:t>
      </w:r>
      <w:r w:rsidR="004C3E69">
        <w:rPr>
          <w:b/>
          <w:bCs/>
        </w:rPr>
        <w:t>_</w:t>
      </w:r>
    </w:p>
    <w:sectPr w:rsidR="005C6422" w:rsidRPr="003D67A0" w:rsidSect="001E5A21">
      <w:headerReference w:type="default" r:id="rId9"/>
      <w:type w:val="continuous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C14D" w14:textId="77777777" w:rsidR="007F7807" w:rsidRDefault="007F7807" w:rsidP="00791D8D">
      <w:pPr>
        <w:spacing w:after="0" w:line="240" w:lineRule="auto"/>
      </w:pPr>
      <w:r>
        <w:separator/>
      </w:r>
    </w:p>
  </w:endnote>
  <w:endnote w:type="continuationSeparator" w:id="0">
    <w:p w14:paraId="65B15E45" w14:textId="77777777" w:rsidR="007F7807" w:rsidRDefault="007F7807" w:rsidP="007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77C7" w14:textId="77777777" w:rsidR="007F7807" w:rsidRDefault="007F7807" w:rsidP="00791D8D">
      <w:pPr>
        <w:spacing w:after="0" w:line="240" w:lineRule="auto"/>
      </w:pPr>
      <w:r>
        <w:separator/>
      </w:r>
    </w:p>
  </w:footnote>
  <w:footnote w:type="continuationSeparator" w:id="0">
    <w:p w14:paraId="23E3FB7E" w14:textId="77777777" w:rsidR="007F7807" w:rsidRDefault="007F7807" w:rsidP="0079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5ECA" w14:textId="77777777" w:rsidR="00612981" w:rsidRDefault="00612981" w:rsidP="00791D8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DFF875C" wp14:editId="4EF8CCAE">
          <wp:extent cx="1886066" cy="728345"/>
          <wp:effectExtent l="0" t="0" r="0" b="0"/>
          <wp:docPr id="5" name="Imagem 5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11" cy="73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402"/>
    <w:multiLevelType w:val="hybridMultilevel"/>
    <w:tmpl w:val="99664816"/>
    <w:lvl w:ilvl="0" w:tplc="6A165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09"/>
    <w:rsid w:val="00016EBF"/>
    <w:rsid w:val="000200FB"/>
    <w:rsid w:val="00032658"/>
    <w:rsid w:val="00052A45"/>
    <w:rsid w:val="00057462"/>
    <w:rsid w:val="00067637"/>
    <w:rsid w:val="00071F01"/>
    <w:rsid w:val="0007719F"/>
    <w:rsid w:val="000824F3"/>
    <w:rsid w:val="0008685E"/>
    <w:rsid w:val="000A540A"/>
    <w:rsid w:val="000B54F4"/>
    <w:rsid w:val="000C42C3"/>
    <w:rsid w:val="000E0569"/>
    <w:rsid w:val="000E5D91"/>
    <w:rsid w:val="00107D45"/>
    <w:rsid w:val="00112A6C"/>
    <w:rsid w:val="00114E45"/>
    <w:rsid w:val="00136377"/>
    <w:rsid w:val="00153BCD"/>
    <w:rsid w:val="00160C34"/>
    <w:rsid w:val="0017545F"/>
    <w:rsid w:val="00194516"/>
    <w:rsid w:val="001B0C32"/>
    <w:rsid w:val="001B44A9"/>
    <w:rsid w:val="001C1658"/>
    <w:rsid w:val="001C7C9D"/>
    <w:rsid w:val="001D747F"/>
    <w:rsid w:val="001E1B98"/>
    <w:rsid w:val="001E5A21"/>
    <w:rsid w:val="002258C4"/>
    <w:rsid w:val="002556E8"/>
    <w:rsid w:val="00265230"/>
    <w:rsid w:val="00295653"/>
    <w:rsid w:val="002B3EB0"/>
    <w:rsid w:val="002B4F8C"/>
    <w:rsid w:val="002B6BA1"/>
    <w:rsid w:val="002C0D77"/>
    <w:rsid w:val="002C5153"/>
    <w:rsid w:val="002C75EE"/>
    <w:rsid w:val="002D0D6C"/>
    <w:rsid w:val="002F072F"/>
    <w:rsid w:val="002F534D"/>
    <w:rsid w:val="002F691F"/>
    <w:rsid w:val="00336A07"/>
    <w:rsid w:val="00350A0E"/>
    <w:rsid w:val="00375223"/>
    <w:rsid w:val="00386783"/>
    <w:rsid w:val="00395054"/>
    <w:rsid w:val="003B5E4D"/>
    <w:rsid w:val="003D67A0"/>
    <w:rsid w:val="003E2B52"/>
    <w:rsid w:val="003E62D4"/>
    <w:rsid w:val="003F0A08"/>
    <w:rsid w:val="00420409"/>
    <w:rsid w:val="004713E9"/>
    <w:rsid w:val="00476E7A"/>
    <w:rsid w:val="004B1CC4"/>
    <w:rsid w:val="004C3E69"/>
    <w:rsid w:val="004C70F1"/>
    <w:rsid w:val="00501241"/>
    <w:rsid w:val="005324A2"/>
    <w:rsid w:val="00543C02"/>
    <w:rsid w:val="00587DF5"/>
    <w:rsid w:val="005B10A2"/>
    <w:rsid w:val="005C6422"/>
    <w:rsid w:val="005D3667"/>
    <w:rsid w:val="005D421B"/>
    <w:rsid w:val="00612981"/>
    <w:rsid w:val="00614CD0"/>
    <w:rsid w:val="0067529D"/>
    <w:rsid w:val="006A33A8"/>
    <w:rsid w:val="006B2DB3"/>
    <w:rsid w:val="00711A9B"/>
    <w:rsid w:val="00712AA3"/>
    <w:rsid w:val="00764458"/>
    <w:rsid w:val="00782809"/>
    <w:rsid w:val="00791D8D"/>
    <w:rsid w:val="007A72E8"/>
    <w:rsid w:val="007B67F5"/>
    <w:rsid w:val="007D198F"/>
    <w:rsid w:val="007F7807"/>
    <w:rsid w:val="00824B9D"/>
    <w:rsid w:val="00827DD5"/>
    <w:rsid w:val="00830302"/>
    <w:rsid w:val="00830B0F"/>
    <w:rsid w:val="008407D8"/>
    <w:rsid w:val="00855D02"/>
    <w:rsid w:val="0086777A"/>
    <w:rsid w:val="00877495"/>
    <w:rsid w:val="00880905"/>
    <w:rsid w:val="00892C91"/>
    <w:rsid w:val="008A1412"/>
    <w:rsid w:val="008A1521"/>
    <w:rsid w:val="008B461E"/>
    <w:rsid w:val="0090133A"/>
    <w:rsid w:val="009176AE"/>
    <w:rsid w:val="00922E37"/>
    <w:rsid w:val="00975FA7"/>
    <w:rsid w:val="0099526C"/>
    <w:rsid w:val="009B01DF"/>
    <w:rsid w:val="009B3B79"/>
    <w:rsid w:val="009F6F60"/>
    <w:rsid w:val="00A01709"/>
    <w:rsid w:val="00A17E87"/>
    <w:rsid w:val="00A214BA"/>
    <w:rsid w:val="00A3247F"/>
    <w:rsid w:val="00A34F84"/>
    <w:rsid w:val="00A354BB"/>
    <w:rsid w:val="00A62289"/>
    <w:rsid w:val="00A81819"/>
    <w:rsid w:val="00AA61C8"/>
    <w:rsid w:val="00AA7422"/>
    <w:rsid w:val="00AD203D"/>
    <w:rsid w:val="00AD5ED4"/>
    <w:rsid w:val="00AF527B"/>
    <w:rsid w:val="00B022E4"/>
    <w:rsid w:val="00B15FD5"/>
    <w:rsid w:val="00B16B21"/>
    <w:rsid w:val="00B46499"/>
    <w:rsid w:val="00B66C0A"/>
    <w:rsid w:val="00BE0518"/>
    <w:rsid w:val="00C173C2"/>
    <w:rsid w:val="00C544DC"/>
    <w:rsid w:val="00C92C3B"/>
    <w:rsid w:val="00C942A3"/>
    <w:rsid w:val="00CA3D5C"/>
    <w:rsid w:val="00CE4BC3"/>
    <w:rsid w:val="00CF090D"/>
    <w:rsid w:val="00D060B7"/>
    <w:rsid w:val="00D200B7"/>
    <w:rsid w:val="00D20F55"/>
    <w:rsid w:val="00D51ACF"/>
    <w:rsid w:val="00D82D36"/>
    <w:rsid w:val="00DA2862"/>
    <w:rsid w:val="00DD2437"/>
    <w:rsid w:val="00E05613"/>
    <w:rsid w:val="00E31390"/>
    <w:rsid w:val="00E40599"/>
    <w:rsid w:val="00E5153E"/>
    <w:rsid w:val="00E5203E"/>
    <w:rsid w:val="00E866B0"/>
    <w:rsid w:val="00EB56F7"/>
    <w:rsid w:val="00ED3845"/>
    <w:rsid w:val="00ED6827"/>
    <w:rsid w:val="00F04E9E"/>
    <w:rsid w:val="00F05185"/>
    <w:rsid w:val="00F23335"/>
    <w:rsid w:val="00F7701B"/>
    <w:rsid w:val="00FB6D24"/>
    <w:rsid w:val="00FE2819"/>
    <w:rsid w:val="00FE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8A5F6"/>
  <w15:docId w15:val="{00F35E82-F867-4A61-BC0D-DC6C4B6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5E"/>
  </w:style>
  <w:style w:type="paragraph" w:styleId="Ttulo1">
    <w:name w:val="heading 1"/>
    <w:basedOn w:val="Normal"/>
    <w:next w:val="Normal"/>
    <w:link w:val="Ttulo1Char"/>
    <w:uiPriority w:val="9"/>
    <w:qFormat/>
    <w:rsid w:val="00877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D8D"/>
  </w:style>
  <w:style w:type="paragraph" w:styleId="Rodap">
    <w:name w:val="footer"/>
    <w:basedOn w:val="Normal"/>
    <w:link w:val="Rodap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D8D"/>
  </w:style>
  <w:style w:type="table" w:styleId="Tabelacomgrade">
    <w:name w:val="Table Grid"/>
    <w:basedOn w:val="Tabelanormal"/>
    <w:uiPriority w:val="39"/>
    <w:rsid w:val="0005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D3845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77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A34F84"/>
    <w:pPr>
      <w:spacing w:after="0" w:line="240" w:lineRule="auto"/>
    </w:pPr>
  </w:style>
  <w:style w:type="table" w:customStyle="1" w:styleId="TabeladeGrade4-nfase11">
    <w:name w:val="Tabela de Grade 4 - Ênfase 11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DD24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3-nfase51">
    <w:name w:val="Tabela de Lista 3 - Ênfase 51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DD24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Lista3-nfase21">
    <w:name w:val="Tabela de Lista 3 - Ênfase 21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0200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grafodaLista">
    <w:name w:val="List Paragraph"/>
    <w:basedOn w:val="Normal"/>
    <w:uiPriority w:val="34"/>
    <w:qFormat/>
    <w:rsid w:val="00614C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a\Desktop\SEPLAG\FORMUL&#193;RIO\kit%20Formul&#225;rios\PRORROGACAO%20CONTRATO%20-%20FISC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PRORROGACAO CONTRATO - FISCAL</Template>
  <TotalTime>8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 CINTRAO</cp:lastModifiedBy>
  <cp:revision>2</cp:revision>
  <dcterms:created xsi:type="dcterms:W3CDTF">2022-02-15T18:31:00Z</dcterms:created>
  <dcterms:modified xsi:type="dcterms:W3CDTF">2022-02-15T18:31:00Z</dcterms:modified>
</cp:coreProperties>
</file>